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9CA6" w14:textId="0CA79D21" w:rsidR="00BA7D18" w:rsidRDefault="00BA7D18" w:rsidP="00965D17">
      <w:pPr>
        <w:pStyle w:val="Titel"/>
        <w:rPr>
          <w:sz w:val="28"/>
          <w:szCs w:val="28"/>
        </w:rPr>
      </w:pPr>
      <w:r w:rsidRPr="00BA7D18">
        <w:rPr>
          <w:sz w:val="28"/>
          <w:szCs w:val="28"/>
        </w:rPr>
        <w:t>B</w:t>
      </w:r>
      <w:r>
        <w:rPr>
          <w:sz w:val="28"/>
          <w:szCs w:val="28"/>
        </w:rPr>
        <w:t>ørnepsykiatrisk klinik</w:t>
      </w:r>
    </w:p>
    <w:p w14:paraId="1543C459" w14:textId="32405E94" w:rsidR="00BA7D18" w:rsidRDefault="00BA7D18" w:rsidP="00965D17">
      <w:pPr>
        <w:pStyle w:val="Titel"/>
        <w:rPr>
          <w:sz w:val="28"/>
          <w:szCs w:val="28"/>
        </w:rPr>
      </w:pPr>
      <w:r>
        <w:rPr>
          <w:sz w:val="28"/>
          <w:szCs w:val="28"/>
        </w:rPr>
        <w:t>Ann Sofi Enevoldsen</w:t>
      </w:r>
    </w:p>
    <w:p w14:paraId="6A793073" w14:textId="131AD59A" w:rsidR="00BA7D18" w:rsidRPr="00BA7D18" w:rsidRDefault="00BA7D18" w:rsidP="00965D17">
      <w:pPr>
        <w:pStyle w:val="Titel"/>
        <w:rPr>
          <w:sz w:val="28"/>
          <w:szCs w:val="28"/>
        </w:rPr>
      </w:pPr>
      <w:r>
        <w:rPr>
          <w:sz w:val="28"/>
          <w:szCs w:val="28"/>
        </w:rPr>
        <w:t>Speciallæge i børne- og ungdomspsykiatri</w:t>
      </w:r>
    </w:p>
    <w:p w14:paraId="0E087636" w14:textId="139582D2" w:rsidR="00965D17" w:rsidRPr="00112FE8" w:rsidRDefault="00AA29BE" w:rsidP="00965D17">
      <w:pPr>
        <w:rPr>
          <w:sz w:val="20"/>
          <w:szCs w:val="20"/>
        </w:rPr>
      </w:pPr>
      <w:r>
        <w:rPr>
          <w:sz w:val="20"/>
          <w:szCs w:val="20"/>
        </w:rPr>
        <w:t>Stationsparken 24, 2. sal, 2600 Glostrup</w:t>
      </w:r>
      <w:r w:rsidR="00112FE8" w:rsidRPr="00112FE8">
        <w:rPr>
          <w:sz w:val="20"/>
          <w:szCs w:val="20"/>
        </w:rPr>
        <w:t xml:space="preserve"> </w:t>
      </w:r>
      <w:r w:rsidR="00965D17" w:rsidRPr="00112FE8">
        <w:rPr>
          <w:sz w:val="20"/>
          <w:szCs w:val="20"/>
          <w:lang w:bidi="da-DK"/>
        </w:rPr>
        <w:t>| </w:t>
      </w:r>
      <w:hyperlink r:id="rId8" w:history="1">
        <w:r w:rsidR="003B4687" w:rsidRPr="00112FE8">
          <w:rPr>
            <w:rStyle w:val="Hyperlink"/>
            <w:sz w:val="20"/>
            <w:szCs w:val="20"/>
            <w:lang w:bidi="da-DK"/>
          </w:rPr>
          <w:t>klinikken@boernepsykiatri.dk</w:t>
        </w:r>
      </w:hyperlink>
      <w:r w:rsidR="00C952A6" w:rsidRPr="00112FE8">
        <w:rPr>
          <w:rStyle w:val="Hyperlink"/>
          <w:sz w:val="20"/>
          <w:szCs w:val="20"/>
          <w:lang w:bidi="da-DK"/>
        </w:rPr>
        <w:t xml:space="preserve"> </w:t>
      </w:r>
      <w:r w:rsidR="003B4687" w:rsidRPr="00112FE8">
        <w:rPr>
          <w:sz w:val="20"/>
          <w:szCs w:val="20"/>
          <w:lang w:bidi="da-DK"/>
        </w:rPr>
        <w:t>|</w:t>
      </w:r>
      <w:r w:rsidR="00112FE8">
        <w:rPr>
          <w:sz w:val="20"/>
          <w:szCs w:val="20"/>
          <w:lang w:bidi="da-DK"/>
        </w:rPr>
        <w:t xml:space="preserve"> </w:t>
      </w:r>
      <w:r w:rsidR="003B4687" w:rsidRPr="00112FE8">
        <w:rPr>
          <w:sz w:val="20"/>
          <w:szCs w:val="20"/>
          <w:lang w:bidi="da-DK"/>
        </w:rPr>
        <w:t>www.boernepsykiatri.dk</w:t>
      </w:r>
      <w:r w:rsidR="003B4687" w:rsidRPr="00112FE8">
        <w:rPr>
          <w:sz w:val="20"/>
          <w:szCs w:val="20"/>
        </w:rPr>
        <w:t xml:space="preserve"> </w:t>
      </w:r>
    </w:p>
    <w:p w14:paraId="5AA236BF" w14:textId="0469D83A" w:rsidR="00173928" w:rsidRDefault="00173928" w:rsidP="0076387D">
      <w:pPr>
        <w:pStyle w:val="Adresse"/>
      </w:pPr>
    </w:p>
    <w:p w14:paraId="2AD590CC" w14:textId="77777777" w:rsidR="00AB1AC8" w:rsidRDefault="00AB1AC8" w:rsidP="003E5581">
      <w:pPr>
        <w:pStyle w:val="Overskrift1"/>
        <w:rPr>
          <w:lang w:bidi="da-DK"/>
        </w:rPr>
      </w:pPr>
    </w:p>
    <w:p w14:paraId="26D42645" w14:textId="08716BF6" w:rsidR="00FE2140" w:rsidRDefault="006135B9" w:rsidP="003E5581">
      <w:pPr>
        <w:pStyle w:val="Overskrift1"/>
      </w:pPr>
      <w:r>
        <w:rPr>
          <w:lang w:bidi="da-DK"/>
        </w:rPr>
        <w:t>Vejledning om skoleudtalelse</w:t>
      </w:r>
      <w:r w:rsidR="001817D4">
        <w:rPr>
          <w:lang w:bidi="da-DK"/>
        </w:rPr>
        <w:t xml:space="preserve"> </w:t>
      </w:r>
    </w:p>
    <w:p w14:paraId="4282E2ED" w14:textId="644D706F" w:rsidR="006F5CD2" w:rsidRDefault="006F5CD2" w:rsidP="006F5CD2">
      <w:pPr>
        <w:pStyle w:val="Default"/>
        <w:rPr>
          <w:color w:val="323232"/>
          <w:sz w:val="20"/>
          <w:szCs w:val="20"/>
        </w:rPr>
      </w:pPr>
    </w:p>
    <w:p w14:paraId="32486C06" w14:textId="2AE35697" w:rsidR="006F5CD2" w:rsidRDefault="006F5CD2" w:rsidP="006F5CD2">
      <w:pPr>
        <w:pStyle w:val="Default"/>
        <w:rPr>
          <w:rFonts w:asciiTheme="minorHAnsi" w:hAnsiTheme="minorHAnsi"/>
          <w:color w:val="323232"/>
          <w:sz w:val="22"/>
          <w:szCs w:val="22"/>
        </w:rPr>
      </w:pPr>
      <w:r w:rsidRPr="004A61C3">
        <w:rPr>
          <w:rFonts w:asciiTheme="minorHAnsi" w:hAnsiTheme="minorHAnsi"/>
          <w:color w:val="323232"/>
          <w:sz w:val="22"/>
          <w:szCs w:val="22"/>
        </w:rPr>
        <w:t xml:space="preserve">Som led i en igangværende udredning </w:t>
      </w:r>
      <w:r w:rsidR="00C6133F">
        <w:rPr>
          <w:rFonts w:asciiTheme="minorHAnsi" w:hAnsiTheme="minorHAnsi"/>
          <w:color w:val="323232"/>
          <w:sz w:val="22"/>
          <w:szCs w:val="22"/>
        </w:rPr>
        <w:t xml:space="preserve">i Børnepsykiatrisk klinik, </w:t>
      </w:r>
      <w:r w:rsidR="008338B7">
        <w:rPr>
          <w:rFonts w:asciiTheme="minorHAnsi" w:hAnsiTheme="minorHAnsi"/>
          <w:color w:val="323232"/>
          <w:sz w:val="22"/>
          <w:szCs w:val="22"/>
        </w:rPr>
        <w:t xml:space="preserve">vil vi bede </w:t>
      </w:r>
      <w:r w:rsidR="005124DB">
        <w:rPr>
          <w:rFonts w:asciiTheme="minorHAnsi" w:hAnsiTheme="minorHAnsi"/>
          <w:color w:val="323232"/>
          <w:sz w:val="22"/>
          <w:szCs w:val="22"/>
        </w:rPr>
        <w:t>dig</w:t>
      </w:r>
      <w:r w:rsidR="008338B7">
        <w:rPr>
          <w:rFonts w:asciiTheme="minorHAnsi" w:hAnsiTheme="minorHAnsi"/>
          <w:color w:val="323232"/>
          <w:sz w:val="22"/>
          <w:szCs w:val="22"/>
        </w:rPr>
        <w:t xml:space="preserve"> om </w:t>
      </w:r>
      <w:r w:rsidRPr="004A61C3">
        <w:rPr>
          <w:rFonts w:asciiTheme="minorHAnsi" w:hAnsiTheme="minorHAnsi"/>
          <w:color w:val="323232"/>
          <w:sz w:val="22"/>
          <w:szCs w:val="22"/>
        </w:rPr>
        <w:t xml:space="preserve">en skriftlig skoleudtalelse. </w:t>
      </w:r>
      <w:r w:rsidR="009D1E18">
        <w:rPr>
          <w:rFonts w:asciiTheme="minorHAnsi" w:hAnsiTheme="minorHAnsi"/>
          <w:color w:val="323232"/>
          <w:sz w:val="22"/>
          <w:szCs w:val="22"/>
        </w:rPr>
        <w:t xml:space="preserve">Udtalelsen </w:t>
      </w:r>
      <w:r w:rsidRPr="004A61C3">
        <w:rPr>
          <w:rFonts w:asciiTheme="minorHAnsi" w:hAnsiTheme="minorHAnsi"/>
          <w:color w:val="323232"/>
          <w:sz w:val="22"/>
          <w:szCs w:val="22"/>
        </w:rPr>
        <w:t xml:space="preserve">vil indgå i den samlede vurdering af barnets særlige </w:t>
      </w:r>
      <w:r w:rsidR="007E09CC">
        <w:rPr>
          <w:rFonts w:asciiTheme="minorHAnsi" w:hAnsiTheme="minorHAnsi"/>
          <w:color w:val="323232"/>
          <w:sz w:val="22"/>
          <w:szCs w:val="22"/>
        </w:rPr>
        <w:t xml:space="preserve">behov og </w:t>
      </w:r>
      <w:r w:rsidRPr="004A61C3">
        <w:rPr>
          <w:rFonts w:asciiTheme="minorHAnsi" w:hAnsiTheme="minorHAnsi"/>
          <w:color w:val="323232"/>
          <w:sz w:val="22"/>
          <w:szCs w:val="22"/>
        </w:rPr>
        <w:t xml:space="preserve">vanskeligheder. </w:t>
      </w:r>
    </w:p>
    <w:p w14:paraId="3D08C380" w14:textId="77777777" w:rsidR="00E6152B" w:rsidRPr="004A61C3" w:rsidRDefault="00E6152B" w:rsidP="006F5CD2">
      <w:pPr>
        <w:pStyle w:val="Default"/>
        <w:rPr>
          <w:rFonts w:asciiTheme="minorHAnsi" w:hAnsiTheme="minorHAnsi"/>
          <w:color w:val="323232"/>
          <w:sz w:val="22"/>
          <w:szCs w:val="22"/>
        </w:rPr>
      </w:pPr>
    </w:p>
    <w:p w14:paraId="4EBA3D7E" w14:textId="77777777" w:rsidR="00BB58A2" w:rsidRDefault="00D73BC2" w:rsidP="006F5CD2">
      <w:pPr>
        <w:pStyle w:val="Default"/>
        <w:rPr>
          <w:rFonts w:asciiTheme="minorHAnsi" w:hAnsiTheme="minorHAnsi"/>
          <w:color w:val="323232"/>
          <w:sz w:val="22"/>
          <w:szCs w:val="22"/>
        </w:rPr>
      </w:pPr>
      <w:r>
        <w:rPr>
          <w:rFonts w:asciiTheme="minorHAnsi" w:hAnsiTheme="minorHAnsi"/>
          <w:color w:val="323232"/>
          <w:sz w:val="22"/>
          <w:szCs w:val="22"/>
        </w:rPr>
        <w:t xml:space="preserve">Det er relevant </w:t>
      </w:r>
      <w:r w:rsidR="0094621E">
        <w:rPr>
          <w:rFonts w:asciiTheme="minorHAnsi" w:hAnsiTheme="minorHAnsi"/>
          <w:color w:val="323232"/>
          <w:sz w:val="22"/>
          <w:szCs w:val="22"/>
        </w:rPr>
        <w:t xml:space="preserve">med en </w:t>
      </w:r>
      <w:r w:rsidR="0094621E" w:rsidRPr="004A61C3">
        <w:rPr>
          <w:rFonts w:asciiTheme="minorHAnsi" w:hAnsiTheme="minorHAnsi"/>
          <w:color w:val="323232"/>
          <w:sz w:val="22"/>
          <w:szCs w:val="22"/>
        </w:rPr>
        <w:t>beskrivelse af barnets ressourcer</w:t>
      </w:r>
      <w:r w:rsidR="00BB58A2">
        <w:rPr>
          <w:rFonts w:asciiTheme="minorHAnsi" w:hAnsiTheme="minorHAnsi"/>
          <w:color w:val="323232"/>
          <w:sz w:val="22"/>
          <w:szCs w:val="22"/>
        </w:rPr>
        <w:t xml:space="preserve"> herunder o</w:t>
      </w:r>
      <w:r w:rsidR="006F5CD2" w:rsidRPr="004A61C3">
        <w:rPr>
          <w:rFonts w:asciiTheme="minorHAnsi" w:hAnsiTheme="minorHAnsi"/>
          <w:color w:val="323232"/>
          <w:sz w:val="22"/>
          <w:szCs w:val="22"/>
        </w:rPr>
        <w:t>bservationer og uddybende eksempler</w:t>
      </w:r>
      <w:r w:rsidR="00BB58A2">
        <w:rPr>
          <w:rFonts w:asciiTheme="minorHAnsi" w:hAnsiTheme="minorHAnsi"/>
          <w:color w:val="323232"/>
          <w:sz w:val="22"/>
          <w:szCs w:val="22"/>
        </w:rPr>
        <w:t>.</w:t>
      </w:r>
    </w:p>
    <w:p w14:paraId="18C4B2C5" w14:textId="77777777" w:rsidR="00E6152B" w:rsidRPr="004A61C3" w:rsidRDefault="00E6152B" w:rsidP="006F5CD2">
      <w:pPr>
        <w:pStyle w:val="Default"/>
        <w:rPr>
          <w:rFonts w:asciiTheme="minorHAnsi" w:hAnsiTheme="minorHAnsi"/>
          <w:color w:val="323232"/>
          <w:sz w:val="22"/>
          <w:szCs w:val="22"/>
        </w:rPr>
      </w:pPr>
    </w:p>
    <w:p w14:paraId="7F9B23B1" w14:textId="50707533" w:rsidR="006F5CD2" w:rsidRDefault="006F5CD2" w:rsidP="006F5CD2">
      <w:pPr>
        <w:pStyle w:val="Default"/>
        <w:rPr>
          <w:rFonts w:asciiTheme="minorHAnsi" w:hAnsiTheme="minorHAnsi"/>
          <w:color w:val="323232"/>
          <w:sz w:val="22"/>
          <w:szCs w:val="22"/>
        </w:rPr>
      </w:pPr>
      <w:r w:rsidRPr="004A61C3">
        <w:rPr>
          <w:rFonts w:asciiTheme="minorHAnsi" w:hAnsiTheme="minorHAnsi"/>
          <w:color w:val="323232"/>
          <w:sz w:val="22"/>
          <w:szCs w:val="22"/>
        </w:rPr>
        <w:t>Udtalelsen kan med fordel fokusere på</w:t>
      </w:r>
      <w:r w:rsidR="002E412D">
        <w:rPr>
          <w:rFonts w:asciiTheme="minorHAnsi" w:hAnsiTheme="minorHAnsi"/>
          <w:color w:val="323232"/>
          <w:sz w:val="22"/>
          <w:szCs w:val="22"/>
        </w:rPr>
        <w:t>:</w:t>
      </w:r>
    </w:p>
    <w:p w14:paraId="382A7259" w14:textId="77777777" w:rsidR="00E6152B" w:rsidRPr="004A61C3" w:rsidRDefault="00E6152B" w:rsidP="006F5CD2">
      <w:pPr>
        <w:pStyle w:val="Default"/>
        <w:rPr>
          <w:rFonts w:asciiTheme="minorHAnsi" w:hAnsiTheme="minorHAnsi"/>
          <w:color w:val="323232"/>
          <w:sz w:val="22"/>
          <w:szCs w:val="22"/>
        </w:rPr>
      </w:pPr>
    </w:p>
    <w:p w14:paraId="7DB5430B" w14:textId="73BE79AB" w:rsidR="006F5CD2" w:rsidRPr="004A61C3" w:rsidRDefault="006F5CD2" w:rsidP="00BF5D4A">
      <w:pPr>
        <w:pStyle w:val="Default"/>
        <w:numPr>
          <w:ilvl w:val="0"/>
          <w:numId w:val="17"/>
        </w:numPr>
        <w:spacing w:after="67"/>
        <w:rPr>
          <w:rFonts w:asciiTheme="minorHAnsi" w:hAnsiTheme="minorHAnsi"/>
          <w:color w:val="323232"/>
          <w:sz w:val="22"/>
          <w:szCs w:val="22"/>
        </w:rPr>
      </w:pPr>
      <w:r w:rsidRPr="004A61C3">
        <w:rPr>
          <w:rFonts w:asciiTheme="minorHAnsi" w:hAnsiTheme="minorHAnsi"/>
          <w:b/>
          <w:bCs/>
          <w:color w:val="323232"/>
          <w:sz w:val="22"/>
          <w:szCs w:val="22"/>
        </w:rPr>
        <w:t xml:space="preserve">Fagligt niveau herunder specifikke udfordringer ift. indlæring og særligt støttebehov </w:t>
      </w:r>
    </w:p>
    <w:p w14:paraId="2DDA060B" w14:textId="3C2105C4" w:rsidR="006F5CD2" w:rsidRPr="002E0CCE" w:rsidRDefault="006F5CD2" w:rsidP="00BF5D4A">
      <w:pPr>
        <w:pStyle w:val="Default"/>
        <w:numPr>
          <w:ilvl w:val="0"/>
          <w:numId w:val="17"/>
        </w:numPr>
        <w:spacing w:after="67"/>
        <w:rPr>
          <w:rFonts w:asciiTheme="minorHAnsi" w:hAnsiTheme="minorHAnsi"/>
          <w:b/>
          <w:bCs/>
          <w:color w:val="323232"/>
          <w:sz w:val="22"/>
          <w:szCs w:val="22"/>
        </w:rPr>
      </w:pPr>
      <w:r w:rsidRPr="004A61C3">
        <w:rPr>
          <w:rFonts w:asciiTheme="minorHAnsi" w:hAnsiTheme="minorHAnsi"/>
          <w:b/>
          <w:bCs/>
          <w:color w:val="323232"/>
          <w:sz w:val="22"/>
          <w:szCs w:val="22"/>
        </w:rPr>
        <w:t xml:space="preserve">Sociale kompetencer og social trivsel </w:t>
      </w:r>
    </w:p>
    <w:p w14:paraId="20269004" w14:textId="67F5607D" w:rsidR="006F5CD2" w:rsidRPr="002E0CCE" w:rsidRDefault="006F5CD2" w:rsidP="00BF5D4A">
      <w:pPr>
        <w:pStyle w:val="Default"/>
        <w:numPr>
          <w:ilvl w:val="0"/>
          <w:numId w:val="17"/>
        </w:numPr>
        <w:spacing w:after="67"/>
        <w:rPr>
          <w:rFonts w:asciiTheme="minorHAnsi" w:hAnsiTheme="minorHAnsi"/>
          <w:b/>
          <w:bCs/>
          <w:color w:val="323232"/>
          <w:sz w:val="22"/>
          <w:szCs w:val="22"/>
        </w:rPr>
      </w:pPr>
      <w:r w:rsidRPr="004A61C3">
        <w:rPr>
          <w:rFonts w:asciiTheme="minorHAnsi" w:hAnsiTheme="minorHAnsi"/>
          <w:b/>
          <w:bCs/>
          <w:color w:val="323232"/>
          <w:sz w:val="22"/>
          <w:szCs w:val="22"/>
        </w:rPr>
        <w:t>Følelsesmæssige forhold fx tristhed</w:t>
      </w:r>
      <w:r w:rsidR="007641F3">
        <w:rPr>
          <w:rFonts w:asciiTheme="minorHAnsi" w:hAnsiTheme="minorHAnsi"/>
          <w:b/>
          <w:bCs/>
          <w:color w:val="323232"/>
          <w:sz w:val="22"/>
          <w:szCs w:val="22"/>
        </w:rPr>
        <w:t xml:space="preserve"> og</w:t>
      </w:r>
      <w:r w:rsidRPr="004A61C3">
        <w:rPr>
          <w:rFonts w:asciiTheme="minorHAnsi" w:hAnsiTheme="minorHAnsi"/>
          <w:b/>
          <w:bCs/>
          <w:color w:val="323232"/>
          <w:sz w:val="22"/>
          <w:szCs w:val="22"/>
        </w:rPr>
        <w:t xml:space="preserve"> ængstelighed </w:t>
      </w:r>
    </w:p>
    <w:p w14:paraId="026FAFE4" w14:textId="7A6731A9" w:rsidR="006F5CD2" w:rsidRPr="002E0CCE" w:rsidRDefault="006F5CD2" w:rsidP="002E0CCE">
      <w:pPr>
        <w:pStyle w:val="Default"/>
        <w:numPr>
          <w:ilvl w:val="0"/>
          <w:numId w:val="17"/>
        </w:numPr>
        <w:spacing w:after="67"/>
        <w:rPr>
          <w:rFonts w:asciiTheme="minorHAnsi" w:hAnsiTheme="minorHAnsi"/>
          <w:b/>
          <w:bCs/>
          <w:color w:val="323232"/>
          <w:sz w:val="22"/>
          <w:szCs w:val="22"/>
        </w:rPr>
      </w:pPr>
      <w:r w:rsidRPr="004A61C3">
        <w:rPr>
          <w:rFonts w:asciiTheme="minorHAnsi" w:hAnsiTheme="minorHAnsi"/>
          <w:b/>
          <w:bCs/>
          <w:color w:val="323232"/>
          <w:sz w:val="22"/>
          <w:szCs w:val="22"/>
        </w:rPr>
        <w:t xml:space="preserve">Generelle funktionsniveau ift. til især selvstændighed og trivsel </w:t>
      </w:r>
    </w:p>
    <w:p w14:paraId="63E914C2" w14:textId="7C660DC5" w:rsidR="009E5C5F" w:rsidRPr="000361C8" w:rsidRDefault="009E5C5F" w:rsidP="002E0CCE">
      <w:pPr>
        <w:pStyle w:val="Default"/>
        <w:numPr>
          <w:ilvl w:val="0"/>
          <w:numId w:val="17"/>
        </w:numPr>
        <w:spacing w:after="67"/>
        <w:rPr>
          <w:rFonts w:asciiTheme="minorHAnsi" w:hAnsiTheme="minorHAnsi"/>
          <w:b/>
          <w:bCs/>
          <w:color w:val="323232"/>
          <w:sz w:val="22"/>
          <w:szCs w:val="22"/>
        </w:rPr>
      </w:pPr>
      <w:r w:rsidRPr="002E0CCE">
        <w:rPr>
          <w:rFonts w:asciiTheme="minorHAnsi" w:hAnsiTheme="minorHAnsi"/>
          <w:b/>
          <w:bCs/>
          <w:color w:val="323232"/>
          <w:sz w:val="22"/>
          <w:szCs w:val="22"/>
        </w:rPr>
        <w:t>evt. støtteforanstaltninger</w:t>
      </w:r>
      <w:r w:rsidRPr="000361C8">
        <w:rPr>
          <w:rFonts w:asciiTheme="minorHAnsi" w:hAnsiTheme="minorHAnsi"/>
          <w:b/>
          <w:bCs/>
          <w:color w:val="323232"/>
          <w:sz w:val="22"/>
          <w:szCs w:val="22"/>
        </w:rPr>
        <w:t xml:space="preserve"> som allerede er iværksat.</w:t>
      </w:r>
    </w:p>
    <w:p w14:paraId="722B4330" w14:textId="77777777" w:rsidR="000361C8" w:rsidRPr="00FC6109" w:rsidRDefault="000361C8" w:rsidP="000361C8">
      <w:pPr>
        <w:pStyle w:val="Default"/>
        <w:spacing w:after="67"/>
        <w:rPr>
          <w:rFonts w:asciiTheme="minorHAnsi" w:hAnsiTheme="minorHAnsi"/>
          <w:b/>
          <w:bCs/>
          <w:color w:val="323232"/>
          <w:sz w:val="22"/>
          <w:szCs w:val="22"/>
        </w:rPr>
      </w:pPr>
    </w:p>
    <w:p w14:paraId="13C0E535" w14:textId="2F89A858" w:rsidR="00D87256" w:rsidRDefault="006F5CD2" w:rsidP="00D87256">
      <w:r w:rsidRPr="00E6152B">
        <w:rPr>
          <w:color w:val="323232"/>
        </w:rPr>
        <w:t xml:space="preserve">Endelig vil </w:t>
      </w:r>
      <w:r w:rsidR="00D51451">
        <w:rPr>
          <w:color w:val="323232"/>
        </w:rPr>
        <w:t>vi</w:t>
      </w:r>
      <w:r w:rsidRPr="00E6152B">
        <w:rPr>
          <w:color w:val="323232"/>
        </w:rPr>
        <w:t xml:space="preserve"> gerne </w:t>
      </w:r>
      <w:r w:rsidR="00FC6109">
        <w:rPr>
          <w:color w:val="323232"/>
        </w:rPr>
        <w:t xml:space="preserve">kende </w:t>
      </w:r>
      <w:r w:rsidRPr="00E6152B">
        <w:rPr>
          <w:color w:val="323232"/>
        </w:rPr>
        <w:t>varigheden af din relation</w:t>
      </w:r>
      <w:r w:rsidR="0017273F">
        <w:rPr>
          <w:color w:val="323232"/>
        </w:rPr>
        <w:t xml:space="preserve"> og rolle ift.</w:t>
      </w:r>
      <w:r w:rsidRPr="00E6152B">
        <w:rPr>
          <w:color w:val="323232"/>
        </w:rPr>
        <w:t xml:space="preserve"> til barnet </w:t>
      </w:r>
    </w:p>
    <w:p w14:paraId="79C5A460" w14:textId="77777777" w:rsidR="00965D17" w:rsidRDefault="00000000" w:rsidP="00FD5741">
      <w:pPr>
        <w:pStyle w:val="Dato"/>
      </w:pPr>
      <w:sdt>
        <w:sdtPr>
          <w:alias w:val="Med venlig hilsen:"/>
          <w:tag w:val="Med venlig hilsen:"/>
          <w:id w:val="-1406294513"/>
          <w:placeholder>
            <w:docPart w:val="D1F66C8FC5324F93B7D86DCF19BE1737"/>
          </w:placeholder>
          <w:temporary/>
          <w:showingPlcHdr/>
          <w15:appearance w15:val="hidden"/>
        </w:sdtPr>
        <w:sdtContent>
          <w:r w:rsidR="000D5AB1">
            <w:rPr>
              <w:lang w:bidi="da-DK"/>
            </w:rPr>
            <w:t>Med venlig hilsen</w:t>
          </w:r>
        </w:sdtContent>
      </w:sdt>
    </w:p>
    <w:sdt>
      <w:sdtPr>
        <w:alias w:val="Dit navn:"/>
        <w:tag w:val="Dit navn:"/>
        <w:id w:val="-80522426"/>
        <w:placeholder>
          <w:docPart w:val="938006C5C70448EB90FF86F29CA8038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Content>
        <w:p w14:paraId="2E3FF02F" w14:textId="6FDF470A" w:rsidR="00302A2C" w:rsidRPr="00302A2C" w:rsidRDefault="00302A2C" w:rsidP="00FD5741">
          <w:pPr>
            <w:pStyle w:val="Dato"/>
          </w:pPr>
          <w:r w:rsidRPr="00A03F20">
            <w:t>Ann Sofi Enevoldsen</w:t>
          </w:r>
          <w:r>
            <w:br/>
          </w:r>
          <w:r w:rsidRPr="00A03F20">
            <w:t>Speciallæge i børne- og ungdomspsykiatri</w:t>
          </w:r>
        </w:p>
      </w:sdtContent>
    </w:sdt>
    <w:sectPr w:rsidR="00302A2C" w:rsidRPr="00302A2C" w:rsidSect="00130AC1">
      <w:footerReference w:type="default" r:id="rId9"/>
      <w:pgSz w:w="11907" w:h="16839" w:code="9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AA15" w14:textId="77777777" w:rsidR="004D6B31" w:rsidRDefault="004D6B31">
      <w:pPr>
        <w:spacing w:after="0"/>
      </w:pPr>
      <w:r>
        <w:separator/>
      </w:r>
    </w:p>
  </w:endnote>
  <w:endnote w:type="continuationSeparator" w:id="0">
    <w:p w14:paraId="08F34888" w14:textId="77777777" w:rsidR="004D6B31" w:rsidRDefault="004D6B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9874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16B55EA" w14:textId="63D4DE0E" w:rsidR="00921635" w:rsidRDefault="00921635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5101E2" w14:textId="78D012BA" w:rsidR="000140A0" w:rsidRDefault="000140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1C6F" w14:textId="77777777" w:rsidR="004D6B31" w:rsidRDefault="004D6B31">
      <w:pPr>
        <w:spacing w:after="0"/>
      </w:pPr>
      <w:r>
        <w:separator/>
      </w:r>
    </w:p>
  </w:footnote>
  <w:footnote w:type="continuationSeparator" w:id="0">
    <w:p w14:paraId="1DF40291" w14:textId="77777777" w:rsidR="004D6B31" w:rsidRDefault="004D6B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3C55C0"/>
    <w:multiLevelType w:val="hybridMultilevel"/>
    <w:tmpl w:val="F1A4A5CC"/>
    <w:lvl w:ilvl="0" w:tplc="6CE65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35DE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C52B42"/>
    <w:multiLevelType w:val="multilevel"/>
    <w:tmpl w:val="381014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313C6E"/>
    <w:multiLevelType w:val="hybridMultilevel"/>
    <w:tmpl w:val="FA66A7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348376">
    <w:abstractNumId w:val="9"/>
  </w:num>
  <w:num w:numId="2" w16cid:durableId="1286427844">
    <w:abstractNumId w:val="9"/>
  </w:num>
  <w:num w:numId="3" w16cid:durableId="1074277160">
    <w:abstractNumId w:val="8"/>
  </w:num>
  <w:num w:numId="4" w16cid:durableId="1397630752">
    <w:abstractNumId w:val="8"/>
  </w:num>
  <w:num w:numId="5" w16cid:durableId="615909190">
    <w:abstractNumId w:val="7"/>
  </w:num>
  <w:num w:numId="6" w16cid:durableId="2012561868">
    <w:abstractNumId w:val="6"/>
  </w:num>
  <w:num w:numId="7" w16cid:durableId="1698390960">
    <w:abstractNumId w:val="5"/>
  </w:num>
  <w:num w:numId="8" w16cid:durableId="1098254805">
    <w:abstractNumId w:val="4"/>
  </w:num>
  <w:num w:numId="9" w16cid:durableId="423185298">
    <w:abstractNumId w:val="3"/>
  </w:num>
  <w:num w:numId="10" w16cid:durableId="1775437425">
    <w:abstractNumId w:val="2"/>
  </w:num>
  <w:num w:numId="11" w16cid:durableId="676611645">
    <w:abstractNumId w:val="1"/>
  </w:num>
  <w:num w:numId="12" w16cid:durableId="1885210533">
    <w:abstractNumId w:val="0"/>
  </w:num>
  <w:num w:numId="13" w16cid:durableId="480386486">
    <w:abstractNumId w:val="12"/>
  </w:num>
  <w:num w:numId="14" w16cid:durableId="1957370643">
    <w:abstractNumId w:val="14"/>
  </w:num>
  <w:num w:numId="15" w16cid:durableId="856849497">
    <w:abstractNumId w:val="13"/>
  </w:num>
  <w:num w:numId="16" w16cid:durableId="1278023341">
    <w:abstractNumId w:val="11"/>
  </w:num>
  <w:num w:numId="17" w16cid:durableId="1911690310">
    <w:abstractNumId w:val="15"/>
  </w:num>
  <w:num w:numId="18" w16cid:durableId="8149498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18"/>
    <w:rsid w:val="000140A0"/>
    <w:rsid w:val="00031ED0"/>
    <w:rsid w:val="000361C8"/>
    <w:rsid w:val="0003771B"/>
    <w:rsid w:val="00041256"/>
    <w:rsid w:val="00057CA0"/>
    <w:rsid w:val="00065B2E"/>
    <w:rsid w:val="00071D94"/>
    <w:rsid w:val="00077472"/>
    <w:rsid w:val="000B6730"/>
    <w:rsid w:val="000D5AB1"/>
    <w:rsid w:val="000E09C8"/>
    <w:rsid w:val="000E2848"/>
    <w:rsid w:val="000E780B"/>
    <w:rsid w:val="000E7821"/>
    <w:rsid w:val="00111767"/>
    <w:rsid w:val="00112FE8"/>
    <w:rsid w:val="00113476"/>
    <w:rsid w:val="00130AC1"/>
    <w:rsid w:val="00132C87"/>
    <w:rsid w:val="001656BF"/>
    <w:rsid w:val="0017273F"/>
    <w:rsid w:val="00173636"/>
    <w:rsid w:val="00173928"/>
    <w:rsid w:val="001817D4"/>
    <w:rsid w:val="00182737"/>
    <w:rsid w:val="00191FDD"/>
    <w:rsid w:val="001A4BA1"/>
    <w:rsid w:val="001B07B7"/>
    <w:rsid w:val="001B6EBC"/>
    <w:rsid w:val="001E590F"/>
    <w:rsid w:val="001F2928"/>
    <w:rsid w:val="001F6C24"/>
    <w:rsid w:val="002045EB"/>
    <w:rsid w:val="00212DF7"/>
    <w:rsid w:val="002178B0"/>
    <w:rsid w:val="00233282"/>
    <w:rsid w:val="002456F6"/>
    <w:rsid w:val="002459C5"/>
    <w:rsid w:val="002609DC"/>
    <w:rsid w:val="0027063E"/>
    <w:rsid w:val="00276860"/>
    <w:rsid w:val="00284D1C"/>
    <w:rsid w:val="00293B83"/>
    <w:rsid w:val="002C5F3A"/>
    <w:rsid w:val="002D0C87"/>
    <w:rsid w:val="002E0CCE"/>
    <w:rsid w:val="002E412D"/>
    <w:rsid w:val="002F7CC2"/>
    <w:rsid w:val="00301E20"/>
    <w:rsid w:val="00302A2C"/>
    <w:rsid w:val="00304597"/>
    <w:rsid w:val="00325AC9"/>
    <w:rsid w:val="00381669"/>
    <w:rsid w:val="00391DC3"/>
    <w:rsid w:val="003B165B"/>
    <w:rsid w:val="003B2C24"/>
    <w:rsid w:val="003B4687"/>
    <w:rsid w:val="003C061F"/>
    <w:rsid w:val="003C1893"/>
    <w:rsid w:val="003E3F33"/>
    <w:rsid w:val="003E536F"/>
    <w:rsid w:val="003E5581"/>
    <w:rsid w:val="003E7626"/>
    <w:rsid w:val="004254C7"/>
    <w:rsid w:val="00445B55"/>
    <w:rsid w:val="00445E4C"/>
    <w:rsid w:val="00453697"/>
    <w:rsid w:val="0045431F"/>
    <w:rsid w:val="004903A5"/>
    <w:rsid w:val="004911EF"/>
    <w:rsid w:val="004A61C3"/>
    <w:rsid w:val="004D1FD0"/>
    <w:rsid w:val="004D6B31"/>
    <w:rsid w:val="004F7E23"/>
    <w:rsid w:val="005124DB"/>
    <w:rsid w:val="00520E0D"/>
    <w:rsid w:val="0052105A"/>
    <w:rsid w:val="00545C33"/>
    <w:rsid w:val="005854A9"/>
    <w:rsid w:val="00586A04"/>
    <w:rsid w:val="00590100"/>
    <w:rsid w:val="00591EFB"/>
    <w:rsid w:val="005930EC"/>
    <w:rsid w:val="005952C6"/>
    <w:rsid w:val="005A3831"/>
    <w:rsid w:val="005C0888"/>
    <w:rsid w:val="005F1045"/>
    <w:rsid w:val="005F4C42"/>
    <w:rsid w:val="00605631"/>
    <w:rsid w:val="006135B9"/>
    <w:rsid w:val="00640150"/>
    <w:rsid w:val="00651373"/>
    <w:rsid w:val="00660A4D"/>
    <w:rsid w:val="00662DB0"/>
    <w:rsid w:val="00673C35"/>
    <w:rsid w:val="00683B9E"/>
    <w:rsid w:val="006A3CE7"/>
    <w:rsid w:val="006B6447"/>
    <w:rsid w:val="006C279A"/>
    <w:rsid w:val="006F5030"/>
    <w:rsid w:val="006F5CD2"/>
    <w:rsid w:val="0070400E"/>
    <w:rsid w:val="00710BC8"/>
    <w:rsid w:val="00714599"/>
    <w:rsid w:val="00744A81"/>
    <w:rsid w:val="00744B92"/>
    <w:rsid w:val="00762CD3"/>
    <w:rsid w:val="0076387D"/>
    <w:rsid w:val="007641F3"/>
    <w:rsid w:val="007655FF"/>
    <w:rsid w:val="00770ABF"/>
    <w:rsid w:val="00772A0A"/>
    <w:rsid w:val="0078789F"/>
    <w:rsid w:val="0079678A"/>
    <w:rsid w:val="00797E9C"/>
    <w:rsid w:val="007A3EC8"/>
    <w:rsid w:val="007B1270"/>
    <w:rsid w:val="007D6DF4"/>
    <w:rsid w:val="007E09CC"/>
    <w:rsid w:val="007E4B71"/>
    <w:rsid w:val="007F3AD8"/>
    <w:rsid w:val="007F6FA2"/>
    <w:rsid w:val="008078E8"/>
    <w:rsid w:val="008338B7"/>
    <w:rsid w:val="00855B7C"/>
    <w:rsid w:val="00864A59"/>
    <w:rsid w:val="008F15C5"/>
    <w:rsid w:val="00921635"/>
    <w:rsid w:val="0092512B"/>
    <w:rsid w:val="00925A5C"/>
    <w:rsid w:val="0094621E"/>
    <w:rsid w:val="00965D17"/>
    <w:rsid w:val="00982D68"/>
    <w:rsid w:val="009A56C2"/>
    <w:rsid w:val="009B537E"/>
    <w:rsid w:val="009D1E18"/>
    <w:rsid w:val="009D37A8"/>
    <w:rsid w:val="009E5C5F"/>
    <w:rsid w:val="009F3C34"/>
    <w:rsid w:val="00A03F20"/>
    <w:rsid w:val="00A27383"/>
    <w:rsid w:val="00A400BA"/>
    <w:rsid w:val="00A407EA"/>
    <w:rsid w:val="00A45B0E"/>
    <w:rsid w:val="00A470F8"/>
    <w:rsid w:val="00A6079B"/>
    <w:rsid w:val="00A627BC"/>
    <w:rsid w:val="00A6511C"/>
    <w:rsid w:val="00A736B0"/>
    <w:rsid w:val="00A876D8"/>
    <w:rsid w:val="00A87C7B"/>
    <w:rsid w:val="00AA29BE"/>
    <w:rsid w:val="00AA7F41"/>
    <w:rsid w:val="00AB1AC8"/>
    <w:rsid w:val="00AD313F"/>
    <w:rsid w:val="00B051FE"/>
    <w:rsid w:val="00B359AE"/>
    <w:rsid w:val="00B36B79"/>
    <w:rsid w:val="00B56E2A"/>
    <w:rsid w:val="00B62CDE"/>
    <w:rsid w:val="00B82995"/>
    <w:rsid w:val="00B95BE1"/>
    <w:rsid w:val="00BA471B"/>
    <w:rsid w:val="00BA485A"/>
    <w:rsid w:val="00BA4925"/>
    <w:rsid w:val="00BA7D18"/>
    <w:rsid w:val="00BB58A2"/>
    <w:rsid w:val="00BD32E7"/>
    <w:rsid w:val="00BD4E53"/>
    <w:rsid w:val="00BF401C"/>
    <w:rsid w:val="00BF5D4A"/>
    <w:rsid w:val="00C15E23"/>
    <w:rsid w:val="00C43965"/>
    <w:rsid w:val="00C44B74"/>
    <w:rsid w:val="00C56A4D"/>
    <w:rsid w:val="00C6133F"/>
    <w:rsid w:val="00C75615"/>
    <w:rsid w:val="00C83E3C"/>
    <w:rsid w:val="00C83FBB"/>
    <w:rsid w:val="00C854AE"/>
    <w:rsid w:val="00C85B59"/>
    <w:rsid w:val="00C87302"/>
    <w:rsid w:val="00C87E76"/>
    <w:rsid w:val="00C952A6"/>
    <w:rsid w:val="00C96A35"/>
    <w:rsid w:val="00CA158B"/>
    <w:rsid w:val="00CA6BEC"/>
    <w:rsid w:val="00CB167F"/>
    <w:rsid w:val="00CB4596"/>
    <w:rsid w:val="00CB4797"/>
    <w:rsid w:val="00CC3630"/>
    <w:rsid w:val="00CC4B3B"/>
    <w:rsid w:val="00CD3A4C"/>
    <w:rsid w:val="00CF59B7"/>
    <w:rsid w:val="00D02A74"/>
    <w:rsid w:val="00D21AB5"/>
    <w:rsid w:val="00D27CA5"/>
    <w:rsid w:val="00D51451"/>
    <w:rsid w:val="00D53CC1"/>
    <w:rsid w:val="00D6519A"/>
    <w:rsid w:val="00D73BC2"/>
    <w:rsid w:val="00D77C1C"/>
    <w:rsid w:val="00D84C19"/>
    <w:rsid w:val="00D87256"/>
    <w:rsid w:val="00D905F1"/>
    <w:rsid w:val="00D978CE"/>
    <w:rsid w:val="00DD1B42"/>
    <w:rsid w:val="00DF56DD"/>
    <w:rsid w:val="00E014DC"/>
    <w:rsid w:val="00E069D0"/>
    <w:rsid w:val="00E1192A"/>
    <w:rsid w:val="00E12439"/>
    <w:rsid w:val="00E31C87"/>
    <w:rsid w:val="00E50641"/>
    <w:rsid w:val="00E612A1"/>
    <w:rsid w:val="00E6152B"/>
    <w:rsid w:val="00E65A25"/>
    <w:rsid w:val="00E8498E"/>
    <w:rsid w:val="00ED4D5F"/>
    <w:rsid w:val="00ED60CC"/>
    <w:rsid w:val="00EE042A"/>
    <w:rsid w:val="00EE28FB"/>
    <w:rsid w:val="00EF600C"/>
    <w:rsid w:val="00F01CCC"/>
    <w:rsid w:val="00F40965"/>
    <w:rsid w:val="00F47E92"/>
    <w:rsid w:val="00F532FC"/>
    <w:rsid w:val="00F6148A"/>
    <w:rsid w:val="00F72E25"/>
    <w:rsid w:val="00F748C6"/>
    <w:rsid w:val="00F74E5B"/>
    <w:rsid w:val="00FA7637"/>
    <w:rsid w:val="00FB02E7"/>
    <w:rsid w:val="00FB3EE5"/>
    <w:rsid w:val="00FC41E9"/>
    <w:rsid w:val="00FC6109"/>
    <w:rsid w:val="00FD5741"/>
    <w:rsid w:val="00FE2140"/>
    <w:rsid w:val="00FE2D28"/>
    <w:rsid w:val="00FF35C7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0C26"/>
  <w15:chartTrackingRefBased/>
  <w15:docId w15:val="{6B359CAF-E28B-42D0-AB7D-ACDB4356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a-DK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83"/>
  </w:style>
  <w:style w:type="paragraph" w:styleId="Overskrift1">
    <w:name w:val="heading 1"/>
    <w:basedOn w:val="Normal"/>
    <w:link w:val="Overskrift1Tegn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27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elTegn">
    <w:name w:val="Titel Tegn"/>
    <w:basedOn w:val="Standardskrifttypeiafsnit"/>
    <w:link w:val="Titel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o">
    <w:name w:val="Date"/>
    <w:basedOn w:val="Normal"/>
    <w:next w:val="Adresse"/>
    <w:link w:val="DatoTegn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oTegn">
    <w:name w:val="Dato Tegn"/>
    <w:basedOn w:val="Standardskrifttypeiafsnit"/>
    <w:link w:val="Dato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Normal"/>
    <w:next w:val="Starthilsen"/>
    <w:uiPriority w:val="3"/>
    <w:qFormat/>
    <w:rsid w:val="00965D17"/>
    <w:pPr>
      <w:spacing w:line="336" w:lineRule="auto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SidefodTegn">
    <w:name w:val="Sidefod Tegn"/>
    <w:basedOn w:val="Standardskrifttypeiafsnit"/>
    <w:link w:val="Sidefod"/>
    <w:uiPriority w:val="99"/>
    <w:rsid w:val="000D5AB1"/>
    <w:rPr>
      <w:rFonts w:eastAsiaTheme="minorEastAsia"/>
      <w:color w:val="2A7B88" w:themeColor="accent1" w:themeShade="BF"/>
    </w:rPr>
  </w:style>
  <w:style w:type="paragraph" w:styleId="Starthilsen">
    <w:name w:val="Salutation"/>
    <w:basedOn w:val="Normal"/>
    <w:next w:val="Normal"/>
    <w:link w:val="StarthilsenTegn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tarthilsenTegn">
    <w:name w:val="Starthilsen Tegn"/>
    <w:basedOn w:val="Standardskrifttypeiafsnit"/>
    <w:link w:val="Starthilse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Sluthilsen">
    <w:name w:val="Closing"/>
    <w:basedOn w:val="Normal"/>
    <w:next w:val="Underskrift"/>
    <w:link w:val="SluthilsenTegn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SluthilsenTegn">
    <w:name w:val="Sluthilsen Tegn"/>
    <w:basedOn w:val="Standardskrifttypeiafsnit"/>
    <w:link w:val="Sluthilsen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Underskrift">
    <w:name w:val="Signature"/>
    <w:basedOn w:val="Normal"/>
    <w:next w:val="Normal"/>
    <w:link w:val="UnderskriftTegn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derskriftTegn">
    <w:name w:val="Underskrift Tegn"/>
    <w:basedOn w:val="Standardskrifttypeiafsnit"/>
    <w:link w:val="Underskrift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SidehovedTegn">
    <w:name w:val="Sidehoved Tegn"/>
    <w:basedOn w:val="Standardskrifttypeiafsnit"/>
    <w:link w:val="Sidehoved"/>
    <w:uiPriority w:val="99"/>
    <w:rsid w:val="000D5AB1"/>
    <w:rPr>
      <w:rFonts w:eastAsiaTheme="minorEastAsi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dsholdertekst">
    <w:name w:val="Placeholder Text"/>
    <w:basedOn w:val="Standardskrifttypeiafsnit"/>
    <w:uiPriority w:val="99"/>
    <w:semiHidden/>
    <w:rsid w:val="00DF56DD"/>
    <w:rPr>
      <w:color w:val="3A3836" w:themeColor="background2" w:themeShade="40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DF56DD"/>
    <w:rPr>
      <w:i/>
      <w:iCs/>
      <w:color w:val="2A7B88" w:themeColor="accent1" w:themeShade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kteks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DF56DD"/>
    <w:rPr>
      <w:color w:val="2A7B88" w:themeColor="accent1" w:themeShade="BF"/>
      <w:u w:val="single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F56DD"/>
    <w:rPr>
      <w:szCs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F56DD"/>
    <w:rPr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736B0"/>
    <w:rPr>
      <w:sz w:val="22"/>
      <w:szCs w:val="16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F56DD"/>
    <w:rPr>
      <w:rFonts w:ascii="Segoe UI" w:hAnsi="Segoe UI" w:cs="Segoe UI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36B0"/>
    <w:rPr>
      <w:rFonts w:ascii="Segoe UI" w:hAnsi="Segoe UI" w:cs="Segoe UI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736B0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736B0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736B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736B0"/>
    <w:rPr>
      <w:b/>
      <w:bCs/>
      <w:szCs w:val="20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736B0"/>
    <w:rPr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736B0"/>
    <w:rPr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736B0"/>
    <w:rPr>
      <w:rFonts w:ascii="Consolas" w:hAnsi="Consolas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736B0"/>
    <w:rPr>
      <w:rFonts w:ascii="Consolas" w:hAnsi="Consolas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736B0"/>
    <w:rPr>
      <w:rFonts w:ascii="Consolas" w:hAnsi="Consolas"/>
      <w:szCs w:val="21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2737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C87E76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D6519A"/>
    <w:rPr>
      <w:b/>
      <w:bCs/>
    </w:rPr>
  </w:style>
  <w:style w:type="paragraph" w:customStyle="1" w:styleId="Default">
    <w:name w:val="Default"/>
    <w:rsid w:val="006F5CD2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unhideWhenUsed/>
    <w:qFormat/>
    <w:rsid w:val="009E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ikken@boernepsykiatri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AppData\Roaming\Microsoft\Templates\F&#248;lgebrev%20(bl&#229;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F66C8FC5324F93B7D86DCF19BE17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06FE2A-393C-4C25-98E4-23942A690DB0}"/>
      </w:docPartPr>
      <w:docPartBody>
        <w:p w:rsidR="001A194E" w:rsidRDefault="00451061">
          <w:pPr>
            <w:pStyle w:val="D1F66C8FC5324F93B7D86DCF19BE1737"/>
          </w:pPr>
          <w:r>
            <w:rPr>
              <w:lang w:bidi="da-DK"/>
            </w:rPr>
            <w:t>Med venlig hilsen</w:t>
          </w:r>
        </w:p>
      </w:docPartBody>
    </w:docPart>
    <w:docPart>
      <w:docPartPr>
        <w:name w:val="938006C5C70448EB90FF86F29CA803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2BB579-F957-4156-A007-34BF7C76F95F}"/>
      </w:docPartPr>
      <w:docPartBody>
        <w:p w:rsidR="001A194E" w:rsidRDefault="00451061">
          <w:pPr>
            <w:pStyle w:val="938006C5C70448EB90FF86F29CA80382"/>
          </w:pPr>
          <w:r>
            <w:rPr>
              <w:lang w:bidi="da-DK"/>
            </w:rPr>
            <w:t>Dit 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61"/>
    <w:rsid w:val="00001C35"/>
    <w:rsid w:val="00061B2C"/>
    <w:rsid w:val="00080A94"/>
    <w:rsid w:val="00182C01"/>
    <w:rsid w:val="001A194E"/>
    <w:rsid w:val="00313B0D"/>
    <w:rsid w:val="00332E7C"/>
    <w:rsid w:val="003853D2"/>
    <w:rsid w:val="003C1029"/>
    <w:rsid w:val="004009A0"/>
    <w:rsid w:val="00451061"/>
    <w:rsid w:val="004D1969"/>
    <w:rsid w:val="0068699E"/>
    <w:rsid w:val="007371C7"/>
    <w:rsid w:val="0076414B"/>
    <w:rsid w:val="0087196E"/>
    <w:rsid w:val="008D7AF9"/>
    <w:rsid w:val="00966F56"/>
    <w:rsid w:val="009C5A2B"/>
    <w:rsid w:val="009D5AA6"/>
    <w:rsid w:val="009E5CDA"/>
    <w:rsid w:val="00B012A6"/>
    <w:rsid w:val="00B609D0"/>
    <w:rsid w:val="00C15F4D"/>
    <w:rsid w:val="00C328FE"/>
    <w:rsid w:val="00C932B6"/>
    <w:rsid w:val="00CB3C50"/>
    <w:rsid w:val="00DA66AA"/>
    <w:rsid w:val="00DF344C"/>
    <w:rsid w:val="00E24BB2"/>
    <w:rsid w:val="00E850C1"/>
    <w:rsid w:val="00EE125E"/>
    <w:rsid w:val="00F0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1F66C8FC5324F93B7D86DCF19BE1737">
    <w:name w:val="D1F66C8FC5324F93B7D86DCF19BE1737"/>
  </w:style>
  <w:style w:type="paragraph" w:customStyle="1" w:styleId="938006C5C70448EB90FF86F29CA80382">
    <w:name w:val="938006C5C70448EB90FF86F29CA80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Forældre
PPR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Følgebrev (blåt)</Template>
  <TotalTime>40</TotalTime>
  <Pages>1</Pages>
  <Words>151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 Sofi Enevoldsen
Speciallæge i børne- og ungdomspsykiatri</dc:creator>
  <cp:keywords/>
  <dc:description/>
  <cp:lastModifiedBy>Jan Quist</cp:lastModifiedBy>
  <cp:revision>27</cp:revision>
  <cp:lastPrinted>2022-02-28T14:24:00Z</cp:lastPrinted>
  <dcterms:created xsi:type="dcterms:W3CDTF">2023-10-29T17:39:00Z</dcterms:created>
  <dcterms:modified xsi:type="dcterms:W3CDTF">2023-10-29T18:18:00Z</dcterms:modified>
</cp:coreProperties>
</file>